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B245" w14:textId="4662C323" w:rsidR="004C6292" w:rsidRPr="004C6292" w:rsidRDefault="00502E74" w:rsidP="004C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 w:bidi="th-TH"/>
        </w:rPr>
      </w:pPr>
      <w:r w:rsidRPr="00502E74">
        <w:rPr>
          <w:rFonts w:ascii="Times New Roman" w:hAnsi="Times New Roman" w:cs="Times New Roman"/>
          <w:b/>
          <w:noProof/>
          <w:sz w:val="32"/>
          <w:lang w:eastAsia="zh-CN"/>
        </w:rPr>
        <w:pict w14:anchorId="450AB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75.95pt;visibility:visible;mso-wrap-style:square">
            <v:imagedata r:id="rId6" o:title=""/>
          </v:shape>
        </w:pict>
      </w:r>
    </w:p>
    <w:p w14:paraId="54C9EACA" w14:textId="77777777" w:rsidR="006E5873" w:rsidRPr="006E5873" w:rsidRDefault="006E5873" w:rsidP="006E5873">
      <w:pPr>
        <w:tabs>
          <w:tab w:val="left" w:pos="7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 w:bidi="th-TH"/>
        </w:rPr>
        <w:tab/>
      </w:r>
    </w:p>
    <w:p w14:paraId="61412C89" w14:textId="0BFE8C28" w:rsidR="006E5873" w:rsidRPr="008A0155" w:rsidRDefault="008A0155" w:rsidP="008A0155">
      <w:pPr>
        <w:tabs>
          <w:tab w:val="left" w:pos="35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Feedback form </w:t>
      </w:r>
      <w:r w:rsidRPr="008A0155">
        <w:rPr>
          <w:b/>
          <w:bCs/>
          <w:sz w:val="28"/>
          <w:szCs w:val="28"/>
        </w:rPr>
        <w:t>or Exchanges visits/Projects under the Gravitational-wave Excellence through Alliance Training (GrEAT) Network with China</w:t>
      </w:r>
    </w:p>
    <w:p w14:paraId="1C5665DA" w14:textId="77777777" w:rsidR="006E5873" w:rsidRPr="006E5873" w:rsidRDefault="006E5873" w:rsidP="006E58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8A0155" w:rsidRPr="00E75683" w14:paraId="2E249A80" w14:textId="77777777" w:rsidTr="00B72F99">
        <w:trPr>
          <w:trHeight w:val="592"/>
        </w:trPr>
        <w:tc>
          <w:tcPr>
            <w:tcW w:w="9010" w:type="dxa"/>
          </w:tcPr>
          <w:p w14:paraId="63C8EC78" w14:textId="227A2336" w:rsidR="008A0155" w:rsidRPr="00E75683" w:rsidRDefault="008A0155" w:rsidP="008A0155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Applicant’s name:</w:t>
            </w:r>
          </w:p>
        </w:tc>
      </w:tr>
      <w:tr w:rsidR="008A0155" w:rsidRPr="00E75683" w14:paraId="1E65B855" w14:textId="77777777" w:rsidTr="00B72F99">
        <w:trPr>
          <w:trHeight w:val="592"/>
        </w:trPr>
        <w:tc>
          <w:tcPr>
            <w:tcW w:w="9010" w:type="dxa"/>
          </w:tcPr>
          <w:p w14:paraId="398E2D1E" w14:textId="303A6DB0" w:rsidR="008A0155" w:rsidRPr="00E75683" w:rsidRDefault="008A0155" w:rsidP="008A0155">
            <w:pPr>
              <w:ind w:left="-5"/>
              <w:rPr>
                <w:b/>
                <w:bCs/>
              </w:rPr>
            </w:pPr>
            <w:r w:rsidRPr="00E75683">
              <w:rPr>
                <w:b/>
                <w:bCs/>
              </w:rPr>
              <w:t>Date:</w:t>
            </w:r>
          </w:p>
        </w:tc>
      </w:tr>
      <w:tr w:rsidR="00DD1C6C" w:rsidRPr="00E75683" w14:paraId="5E07EE22" w14:textId="77777777" w:rsidTr="00B72F99">
        <w:tblPrEx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010" w:type="dxa"/>
            <w:shd w:val="clear" w:color="auto" w:fill="auto"/>
          </w:tcPr>
          <w:p w14:paraId="3F5D65F4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  <w:r w:rsidRPr="00E75683">
              <w:rPr>
                <w:rFonts w:eastAsia="Times New Roman" w:cs="Calibri"/>
                <w:b/>
                <w:sz w:val="21"/>
                <w:szCs w:val="21"/>
                <w:lang w:eastAsia="en-US"/>
              </w:rPr>
              <w:t>Project title:</w:t>
            </w:r>
          </w:p>
          <w:p w14:paraId="7D1D09A5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  <w:r w:rsidRPr="00E75683">
              <w:rPr>
                <w:rFonts w:eastAsia="Times New Roman" w:cs="Calibri"/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B72F99" w:rsidRPr="00E75683" w14:paraId="4427D647" w14:textId="77777777" w:rsidTr="006E5873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9010" w:type="dxa"/>
            <w:shd w:val="clear" w:color="auto" w:fill="auto"/>
          </w:tcPr>
          <w:p w14:paraId="71477D78" w14:textId="77777777" w:rsidR="00B72F99" w:rsidRPr="00E75683" w:rsidRDefault="00B72F99" w:rsidP="00B72F99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5EA54CBE" w14:textId="77777777" w:rsidR="00B72F99" w:rsidRPr="00E75683" w:rsidRDefault="00B72F99" w:rsidP="00B72F99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instrText xml:space="preserve"> FORMCHECKBOX </w:instrText>
            </w:r>
            <w:r w:rsidR="00502E74">
              <w:rPr>
                <w:rFonts w:eastAsia="Times New Roman" w:cs="Calibri"/>
                <w:sz w:val="21"/>
                <w:szCs w:val="21"/>
                <w:lang w:eastAsia="en-US"/>
              </w:rPr>
            </w:r>
            <w:r w:rsidR="00502E74">
              <w:rPr>
                <w:rFonts w:eastAsia="Times New Roman" w:cs="Calibri"/>
                <w:sz w:val="21"/>
                <w:szCs w:val="21"/>
                <w:lang w:eastAsia="en-US"/>
              </w:rPr>
              <w:fldChar w:fldCharType="separate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end"/>
            </w:r>
            <w:bookmarkEnd w:id="0"/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>WP1</w:t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instrText xml:space="preserve"> FORMCHECKBOX </w:instrText>
            </w:r>
            <w:r w:rsidR="00502E74">
              <w:rPr>
                <w:rFonts w:eastAsia="Times New Roman" w:cs="Calibri"/>
                <w:sz w:val="21"/>
                <w:szCs w:val="21"/>
                <w:lang w:eastAsia="en-US"/>
              </w:rPr>
            </w:r>
            <w:r w:rsidR="00502E74">
              <w:rPr>
                <w:rFonts w:eastAsia="Times New Roman" w:cs="Calibri"/>
                <w:sz w:val="21"/>
                <w:szCs w:val="21"/>
                <w:lang w:eastAsia="en-US"/>
              </w:rPr>
              <w:fldChar w:fldCharType="separate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end"/>
            </w:r>
            <w:bookmarkEnd w:id="1"/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>WP2</w:t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instrText xml:space="preserve"> FORMCHECKBOX </w:instrText>
            </w:r>
            <w:r w:rsidR="00502E74">
              <w:rPr>
                <w:rFonts w:eastAsia="Times New Roman" w:cs="Calibri"/>
                <w:sz w:val="21"/>
                <w:szCs w:val="21"/>
                <w:lang w:eastAsia="en-US"/>
              </w:rPr>
            </w:r>
            <w:r w:rsidR="00502E74">
              <w:rPr>
                <w:rFonts w:eastAsia="Times New Roman" w:cs="Calibri"/>
                <w:sz w:val="21"/>
                <w:szCs w:val="21"/>
                <w:lang w:eastAsia="en-US"/>
              </w:rPr>
              <w:fldChar w:fldCharType="separate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end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>WP3</w:t>
            </w:r>
          </w:p>
          <w:p w14:paraId="067E0173" w14:textId="77777777" w:rsidR="00B72F99" w:rsidRPr="00E75683" w:rsidRDefault="00B72F99" w:rsidP="00B72F99">
            <w:pPr>
              <w:tabs>
                <w:tab w:val="left" w:pos="0"/>
                <w:tab w:val="left" w:pos="3737"/>
                <w:tab w:val="left" w:pos="7251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instrText xml:space="preserve"> FORMCHECKBOX </w:instrText>
            </w:r>
            <w:r w:rsidR="00502E74">
              <w:rPr>
                <w:rFonts w:eastAsia="Times New Roman" w:cs="Calibri"/>
                <w:sz w:val="21"/>
                <w:szCs w:val="21"/>
                <w:lang w:eastAsia="en-US"/>
              </w:rPr>
            </w:r>
            <w:r w:rsidR="00502E74">
              <w:rPr>
                <w:rFonts w:eastAsia="Times New Roman" w:cs="Calibri"/>
                <w:sz w:val="21"/>
                <w:szCs w:val="21"/>
                <w:lang w:eastAsia="en-US"/>
              </w:rPr>
              <w:fldChar w:fldCharType="separate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end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 xml:space="preserve">WP4                                                              </w:t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instrText xml:space="preserve"> FORMCHECKBOX </w:instrText>
            </w:r>
            <w:r w:rsidR="00502E74">
              <w:rPr>
                <w:rFonts w:eastAsia="Times New Roman" w:cs="Calibri"/>
                <w:sz w:val="21"/>
                <w:szCs w:val="21"/>
                <w:lang w:eastAsia="en-US"/>
              </w:rPr>
            </w:r>
            <w:r w:rsidR="00502E74">
              <w:rPr>
                <w:rFonts w:eastAsia="Times New Roman" w:cs="Calibri"/>
                <w:sz w:val="21"/>
                <w:szCs w:val="21"/>
                <w:lang w:eastAsia="en-US"/>
              </w:rPr>
              <w:fldChar w:fldCharType="separate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end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 xml:space="preserve">WP5                                                              </w:t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instrText xml:space="preserve"> FORMCHECKBOX </w:instrText>
            </w:r>
            <w:r w:rsidR="00502E74">
              <w:rPr>
                <w:rFonts w:eastAsia="Times New Roman" w:cs="Calibri"/>
                <w:sz w:val="21"/>
                <w:szCs w:val="21"/>
                <w:lang w:eastAsia="en-US"/>
              </w:rPr>
            </w:r>
            <w:r w:rsidR="00502E74">
              <w:rPr>
                <w:rFonts w:eastAsia="Times New Roman" w:cs="Calibri"/>
                <w:sz w:val="21"/>
                <w:szCs w:val="21"/>
                <w:lang w:eastAsia="en-US"/>
              </w:rPr>
              <w:fldChar w:fldCharType="separate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end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>WP6</w:t>
            </w:r>
          </w:p>
          <w:p w14:paraId="2B0A45E3" w14:textId="77777777" w:rsidR="00B72F99" w:rsidRPr="00E75683" w:rsidRDefault="00B72F99" w:rsidP="00DD1C6C">
            <w:pPr>
              <w:tabs>
                <w:tab w:val="left" w:pos="0"/>
                <w:tab w:val="left" w:pos="3737"/>
                <w:tab w:val="left" w:pos="7251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</w:tc>
      </w:tr>
      <w:tr w:rsidR="00DD1C6C" w:rsidRPr="00E75683" w14:paraId="062FDFA3" w14:textId="77777777" w:rsidTr="00E75683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9010" w:type="dxa"/>
            <w:shd w:val="clear" w:color="auto" w:fill="BFBFBF"/>
          </w:tcPr>
          <w:p w14:paraId="47544034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E75683">
              <w:rPr>
                <w:rFonts w:eastAsia="Times New Roman" w:cs="Calibri"/>
                <w:b/>
                <w:sz w:val="21"/>
                <w:szCs w:val="21"/>
                <w:lang w:eastAsia="en-US"/>
              </w:rPr>
              <w:t>Project summary:</w:t>
            </w:r>
          </w:p>
        </w:tc>
      </w:tr>
      <w:tr w:rsidR="00DD1C6C" w:rsidRPr="00E75683" w14:paraId="39D9A50B" w14:textId="77777777" w:rsidTr="006E587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010" w:type="dxa"/>
            <w:shd w:val="clear" w:color="auto" w:fill="auto"/>
          </w:tcPr>
          <w:p w14:paraId="75A33466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111E1223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49AA7D8A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2C9EF325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68E2AE60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5B489435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0A6A8E59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34E39EAF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1B4B7BD0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</w:tc>
      </w:tr>
      <w:tr w:rsidR="00DD1C6C" w:rsidRPr="00E75683" w14:paraId="49697129" w14:textId="77777777" w:rsidTr="00E75683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9010" w:type="dxa"/>
            <w:shd w:val="clear" w:color="auto" w:fill="BFBFBF"/>
          </w:tcPr>
          <w:p w14:paraId="6D9D5F99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  <w:r w:rsidRPr="00E75683">
              <w:rPr>
                <w:rFonts w:eastAsia="Times New Roman" w:cs="Calibri"/>
                <w:b/>
                <w:sz w:val="21"/>
                <w:szCs w:val="21"/>
                <w:lang w:eastAsia="en-US"/>
              </w:rPr>
              <w:t>Project aims:</w:t>
            </w:r>
          </w:p>
        </w:tc>
      </w:tr>
      <w:tr w:rsidR="00DD1C6C" w:rsidRPr="00E75683" w14:paraId="77C56500" w14:textId="77777777" w:rsidTr="006E5873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9010" w:type="dxa"/>
            <w:shd w:val="clear" w:color="auto" w:fill="auto"/>
          </w:tcPr>
          <w:p w14:paraId="6D27000B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0C399126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178208B1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72943661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3AF71D67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352FBD21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0377641F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1648B788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7EB58DB5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160A4687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23406091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</w:tc>
      </w:tr>
      <w:tr w:rsidR="00DD1C6C" w:rsidRPr="00E75683" w14:paraId="7E6EDD38" w14:textId="77777777" w:rsidTr="00E7568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9010" w:type="dxa"/>
            <w:shd w:val="clear" w:color="auto" w:fill="BFBFBF"/>
          </w:tcPr>
          <w:p w14:paraId="6AC0B865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  <w:r w:rsidRPr="00E75683">
              <w:rPr>
                <w:rFonts w:eastAsia="Times New Roman" w:cs="Calibri"/>
                <w:b/>
                <w:sz w:val="21"/>
                <w:szCs w:val="21"/>
                <w:lang w:eastAsia="en-US"/>
              </w:rPr>
              <w:t>Current status of project along with proposed plans and results to date:</w:t>
            </w:r>
          </w:p>
        </w:tc>
      </w:tr>
      <w:tr w:rsidR="00DD1C6C" w:rsidRPr="00E75683" w14:paraId="43A21E2D" w14:textId="77777777" w:rsidTr="006E5873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010" w:type="dxa"/>
            <w:shd w:val="clear" w:color="auto" w:fill="auto"/>
          </w:tcPr>
          <w:p w14:paraId="7E29A813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1F21CF20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6F13B997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62C3D42F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0DAFF282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31F71A21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6FB2209A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1F99B220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66534AF7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246FE1AA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7330FADD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3914F4C2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73FE95B5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08C23BCA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1E7C71C0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14:paraId="2724A386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</w:tc>
      </w:tr>
      <w:tr w:rsidR="00DD1C6C" w:rsidRPr="00E75683" w14:paraId="061DAA05" w14:textId="77777777" w:rsidTr="00E75683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010" w:type="dxa"/>
            <w:shd w:val="clear" w:color="auto" w:fill="BFBFBF"/>
          </w:tcPr>
          <w:p w14:paraId="3D6C7DAA" w14:textId="77777777" w:rsidR="00DD1C6C" w:rsidRPr="00E75683" w:rsidRDefault="00B72F99" w:rsidP="00DD1C6C">
            <w:pPr>
              <w:pStyle w:val="NoSpacing"/>
            </w:pPr>
            <w:r w:rsidRPr="00E75683">
              <w:rPr>
                <w:b/>
                <w:bCs/>
              </w:rPr>
              <w:lastRenderedPageBreak/>
              <w:t>Specific indicators of success/impact</w:t>
            </w:r>
            <w:r w:rsidRPr="00E75683">
              <w:t xml:space="preserve"> (e.g. number of students trained, attendees at workshop, feedback forms, etc):</w:t>
            </w:r>
          </w:p>
        </w:tc>
      </w:tr>
      <w:tr w:rsidR="00DD1C6C" w:rsidRPr="00E75683" w14:paraId="34032D7B" w14:textId="77777777" w:rsidTr="006E5873">
        <w:tblPrEx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9010" w:type="dxa"/>
            <w:shd w:val="clear" w:color="auto" w:fill="auto"/>
          </w:tcPr>
          <w:p w14:paraId="3B102B54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765B011E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1C46C04E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614C3318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435119DA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19599CE2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1DE45808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5C11DAC9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</w:tc>
      </w:tr>
      <w:tr w:rsidR="00DD1C6C" w:rsidRPr="00E75683" w14:paraId="5CBA19C8" w14:textId="77777777" w:rsidTr="00E75683">
        <w:tblPrEx>
          <w:tblLook w:val="01E0" w:firstRow="1" w:lastRow="1" w:firstColumn="1" w:lastColumn="1" w:noHBand="0" w:noVBand="0"/>
        </w:tblPrEx>
        <w:trPr>
          <w:trHeight w:val="132"/>
        </w:trPr>
        <w:tc>
          <w:tcPr>
            <w:tcW w:w="9010" w:type="dxa"/>
            <w:shd w:val="clear" w:color="auto" w:fill="BFBFBF"/>
          </w:tcPr>
          <w:p w14:paraId="78F4A710" w14:textId="77777777" w:rsidR="00DD1C6C" w:rsidRPr="00E75683" w:rsidRDefault="00B72F99" w:rsidP="00DD1C6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75683">
              <w:rPr>
                <w:b/>
                <w:bCs/>
                <w:sz w:val="21"/>
                <w:szCs w:val="21"/>
              </w:rPr>
              <w:t>Details of final spent:</w:t>
            </w:r>
          </w:p>
        </w:tc>
      </w:tr>
      <w:tr w:rsidR="00DD1C6C" w:rsidRPr="00E75683" w14:paraId="729DBF0C" w14:textId="77777777" w:rsidTr="006E5873">
        <w:tblPrEx>
          <w:tblLook w:val="01E0" w:firstRow="1" w:lastRow="1" w:firstColumn="1" w:lastColumn="1" w:noHBand="0" w:noVBand="0"/>
        </w:tblPrEx>
        <w:trPr>
          <w:trHeight w:val="1050"/>
        </w:trPr>
        <w:tc>
          <w:tcPr>
            <w:tcW w:w="9010" w:type="dxa"/>
            <w:shd w:val="clear" w:color="auto" w:fill="auto"/>
          </w:tcPr>
          <w:p w14:paraId="6A7BE8FE" w14:textId="77777777"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2EA64239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3B475867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3B173D23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059139C4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2F61C3B6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549DD6BC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4643DE49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34B37741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63F2BF32" w14:textId="77777777"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</w:tc>
      </w:tr>
      <w:tr w:rsidR="00B72F99" w:rsidRPr="00E75683" w14:paraId="145573C2" w14:textId="77777777" w:rsidTr="00E75683">
        <w:tblPrEx>
          <w:tblLook w:val="01E0" w:firstRow="1" w:lastRow="1" w:firstColumn="1" w:lastColumn="1" w:noHBand="0" w:noVBand="0"/>
        </w:tblPrEx>
        <w:trPr>
          <w:trHeight w:val="132"/>
        </w:trPr>
        <w:tc>
          <w:tcPr>
            <w:tcW w:w="9010" w:type="dxa"/>
            <w:shd w:val="clear" w:color="auto" w:fill="BFBFBF"/>
          </w:tcPr>
          <w:p w14:paraId="28B7200E" w14:textId="77777777" w:rsidR="00B72F99" w:rsidRPr="00E75683" w:rsidRDefault="00B72F99" w:rsidP="00330C12">
            <w:pPr>
              <w:pStyle w:val="NoSpacing"/>
              <w:rPr>
                <w:sz w:val="20"/>
                <w:szCs w:val="20"/>
              </w:rPr>
            </w:pPr>
            <w:r w:rsidRPr="00E75683">
              <w:rPr>
                <w:b/>
                <w:bCs/>
                <w:sz w:val="21"/>
                <w:szCs w:val="21"/>
              </w:rPr>
              <w:t>Feedback from student(s)/researchers involved</w:t>
            </w:r>
            <w:r w:rsidRPr="00E75683">
              <w:rPr>
                <w:sz w:val="20"/>
                <w:szCs w:val="20"/>
              </w:rPr>
              <w:t xml:space="preserve"> (where applicable) :</w:t>
            </w:r>
          </w:p>
        </w:tc>
      </w:tr>
      <w:tr w:rsidR="00B72F99" w:rsidRPr="00E75683" w14:paraId="4DBD7BE0" w14:textId="77777777" w:rsidTr="00B72F99">
        <w:tblPrEx>
          <w:tblLook w:val="01E0" w:firstRow="1" w:lastRow="1" w:firstColumn="1" w:lastColumn="1" w:noHBand="0" w:noVBand="0"/>
        </w:tblPrEx>
        <w:trPr>
          <w:trHeight w:val="105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9592" w14:textId="77777777"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07E4CF72" w14:textId="77777777"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6FF6EDE0" w14:textId="77777777"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6F10A3AE" w14:textId="77777777"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6C644D68" w14:textId="77777777"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5EFA9114" w14:textId="77777777"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4D9CA7AC" w14:textId="77777777"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0DD9518C" w14:textId="77777777"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651A1617" w14:textId="77777777"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34CE4CF8" w14:textId="77777777" w:rsidR="00B72F99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696B8D0C" w14:textId="77777777" w:rsidR="001F1E02" w:rsidRDefault="001F1E02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5E0F0616" w14:textId="77777777" w:rsidR="001F1E02" w:rsidRDefault="001F1E02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01695615" w14:textId="77777777" w:rsidR="001F1E02" w:rsidRDefault="001F1E02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4118202C" w14:textId="77777777" w:rsidR="001F1E02" w:rsidRDefault="001F1E02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559708D5" w14:textId="77777777" w:rsidR="001F1E02" w:rsidRDefault="001F1E02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1E3AB84F" w14:textId="77777777" w:rsidR="001F1E02" w:rsidRPr="00E75683" w:rsidRDefault="001F1E02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</w:tc>
      </w:tr>
      <w:tr w:rsidR="001F1E02" w:rsidRPr="00E75683" w14:paraId="11ECBBB5" w14:textId="77777777" w:rsidTr="006B2D71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461DA8" w14:textId="77777777" w:rsidR="001F1E02" w:rsidRPr="00502E74" w:rsidRDefault="001F1E02" w:rsidP="001F1E02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highlight w:val="darkGray"/>
                <w:lang w:eastAsia="en-US"/>
              </w:rPr>
            </w:pPr>
            <w:r w:rsidRPr="001F1E02">
              <w:rPr>
                <w:rFonts w:eastAsia="Times New Roman" w:cs="Calibri"/>
                <w:b/>
                <w:sz w:val="21"/>
                <w:szCs w:val="21"/>
                <w:lang w:eastAsia="en-US"/>
              </w:rPr>
              <w:lastRenderedPageBreak/>
              <w:t>Photos showcasing the project:</w:t>
            </w:r>
          </w:p>
        </w:tc>
      </w:tr>
      <w:tr w:rsidR="001F1E02" w:rsidRPr="00E75683" w14:paraId="77C85683" w14:textId="77777777" w:rsidTr="001F1E02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C407" w14:textId="77777777" w:rsidR="001F1E02" w:rsidRDefault="001F1E02" w:rsidP="001F1E02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40122000" w14:textId="77777777" w:rsidR="001F1E02" w:rsidRDefault="001F1E02" w:rsidP="001F1E02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12628994" w14:textId="77777777" w:rsidR="001F1E02" w:rsidRDefault="001F1E02" w:rsidP="001F1E02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6944A39E" w14:textId="77777777" w:rsidR="001F1E02" w:rsidRDefault="001F1E02" w:rsidP="001F1E02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0945CEBA" w14:textId="77777777" w:rsidR="001F1E02" w:rsidRDefault="001F1E02" w:rsidP="001F1E02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56185F61" w14:textId="77777777" w:rsidR="001F1E02" w:rsidRDefault="001F1E02" w:rsidP="001F1E02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000FF3B8" w14:textId="77777777" w:rsidR="001F1E02" w:rsidRDefault="001F1E02" w:rsidP="001F1E02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7F058766" w14:textId="77777777" w:rsidR="001F1E02" w:rsidRDefault="001F1E02" w:rsidP="001F1E02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12283EAF" w14:textId="77777777" w:rsidR="001F1E02" w:rsidRDefault="001F1E02" w:rsidP="001F1E02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14:paraId="2CF96C9C" w14:textId="77777777" w:rsidR="001F1E02" w:rsidRDefault="001F1E02" w:rsidP="001F1E02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</w:tc>
      </w:tr>
    </w:tbl>
    <w:p w14:paraId="5BABE87C" w14:textId="66BE1148" w:rsidR="00330C12" w:rsidRDefault="00330C12" w:rsidP="006E5873">
      <w:pPr>
        <w:ind w:firstLine="720"/>
      </w:pPr>
    </w:p>
    <w:p w14:paraId="22B50D73" w14:textId="77777777" w:rsidR="008A0155" w:rsidRPr="00D71607" w:rsidRDefault="008A0155" w:rsidP="008A0155">
      <w:pPr>
        <w:rPr>
          <w:rFonts w:ascii="Times New Roman" w:hAnsi="Times New Roman" w:cs="Times New Roman"/>
          <w:sz w:val="20"/>
        </w:rPr>
      </w:pPr>
      <w:r w:rsidRPr="00133CED">
        <w:rPr>
          <w:rFonts w:ascii="Times New Roman" w:hAnsi="Times New Roman" w:cs="Times New Roman"/>
        </w:rPr>
        <w:t xml:space="preserve">Applications should be submitted to </w:t>
      </w:r>
      <w:r>
        <w:rPr>
          <w:rFonts w:ascii="Times New Roman" w:hAnsi="Times New Roman" w:cs="Times New Roman"/>
        </w:rPr>
        <w:t>Ik Siong Heng (</w:t>
      </w:r>
      <w:hyperlink r:id="rId7" w:history="1">
        <w:r w:rsidRPr="00F34F10">
          <w:rPr>
            <w:rStyle w:val="Hyperlink"/>
            <w:rFonts w:ascii="Times New Roman" w:hAnsi="Times New Roman" w:cs="Times New Roman"/>
          </w:rPr>
          <w:t>ik.heng@glasgow.ac.uk)</w:t>
        </w:r>
      </w:hyperlink>
      <w:r>
        <w:rPr>
          <w:rFonts w:ascii="Times New Roman" w:hAnsi="Times New Roman" w:cs="Times New Roman"/>
        </w:rPr>
        <w:t xml:space="preserve"> Mariela Masso Reid (</w:t>
      </w:r>
      <w:hyperlink r:id="rId8" w:history="1">
        <w:r w:rsidRPr="00E4485A">
          <w:rPr>
            <w:rStyle w:val="Hyperlink"/>
            <w:rFonts w:ascii="Times New Roman" w:hAnsi="Times New Roman" w:cs="Times New Roman"/>
          </w:rPr>
          <w:t>Mariela.MassoReid@glasgow.ac.uk</w:t>
        </w:r>
      </w:hyperlink>
      <w:r>
        <w:rPr>
          <w:rFonts w:ascii="Times New Roman" w:hAnsi="Times New Roman" w:cs="Times New Roman"/>
        </w:rPr>
        <w:t xml:space="preserve"> )and Zong-Hong Zhu (</w:t>
      </w:r>
      <w:hyperlink r:id="rId9" w:history="1">
        <w:r w:rsidRPr="00F34F10">
          <w:rPr>
            <w:rStyle w:val="Hyperlink"/>
            <w:rFonts w:ascii="Times New Roman" w:hAnsi="Times New Roman" w:cs="Times New Roman"/>
          </w:rPr>
          <w:t>zhuzh@bnu.edu.cn)</w:t>
        </w:r>
      </w:hyperlink>
      <w:r>
        <w:rPr>
          <w:rFonts w:ascii="Times New Roman" w:hAnsi="Times New Roman" w:cs="Times New Roman"/>
        </w:rPr>
        <w:t>.</w:t>
      </w:r>
    </w:p>
    <w:p w14:paraId="24A9D74B" w14:textId="77777777" w:rsidR="008A0155" w:rsidRPr="006E5873" w:rsidRDefault="008A0155" w:rsidP="006E5873">
      <w:pPr>
        <w:ind w:firstLine="720"/>
      </w:pPr>
      <w:bookmarkStart w:id="2" w:name="_GoBack"/>
      <w:bookmarkEnd w:id="2"/>
    </w:p>
    <w:sectPr w:rsidR="008A0155" w:rsidRPr="006E5873" w:rsidSect="004015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41B76" w14:textId="77777777" w:rsidR="00502E74" w:rsidRDefault="00502E74" w:rsidP="006E5873">
      <w:pPr>
        <w:spacing w:after="0" w:line="240" w:lineRule="auto"/>
      </w:pPr>
      <w:r>
        <w:separator/>
      </w:r>
    </w:p>
  </w:endnote>
  <w:endnote w:type="continuationSeparator" w:id="0">
    <w:p w14:paraId="64E59902" w14:textId="77777777" w:rsidR="00502E74" w:rsidRDefault="00502E74" w:rsidP="006E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D44F1" w14:textId="77777777" w:rsidR="00502E74" w:rsidRDefault="00502E74" w:rsidP="006E5873">
      <w:pPr>
        <w:spacing w:after="0" w:line="240" w:lineRule="auto"/>
      </w:pPr>
      <w:r>
        <w:separator/>
      </w:r>
    </w:p>
  </w:footnote>
  <w:footnote w:type="continuationSeparator" w:id="0">
    <w:p w14:paraId="5752BE63" w14:textId="77777777" w:rsidR="00502E74" w:rsidRDefault="00502E74" w:rsidP="006E5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E02"/>
    <w:rsid w:val="0018248B"/>
    <w:rsid w:val="001F1E02"/>
    <w:rsid w:val="00330C12"/>
    <w:rsid w:val="004015ED"/>
    <w:rsid w:val="004A31B2"/>
    <w:rsid w:val="004C6292"/>
    <w:rsid w:val="00502E74"/>
    <w:rsid w:val="006258FB"/>
    <w:rsid w:val="006B2D71"/>
    <w:rsid w:val="006E5873"/>
    <w:rsid w:val="00742069"/>
    <w:rsid w:val="008A0155"/>
    <w:rsid w:val="00B72F99"/>
    <w:rsid w:val="00DD1C6C"/>
    <w:rsid w:val="00DD5FEA"/>
    <w:rsid w:val="00E75683"/>
    <w:rsid w:val="00F0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B79D"/>
  <w15:chartTrackingRefBased/>
  <w15:docId w15:val="{FC118AF3-F913-DF44-9391-79F444BE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Cordi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873"/>
    <w:pPr>
      <w:spacing w:after="200" w:line="276" w:lineRule="auto"/>
    </w:pPr>
    <w:rPr>
      <w:rFonts w:eastAsia="Calibri"/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873"/>
    <w:rPr>
      <w:rFonts w:eastAsia="Calibri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E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E5873"/>
    <w:rPr>
      <w:rFonts w:eastAsia="Calibri"/>
      <w:sz w:val="22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6E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E5873"/>
    <w:rPr>
      <w:rFonts w:eastAsia="Calibri"/>
      <w:sz w:val="22"/>
      <w:szCs w:val="22"/>
      <w:lang w:val="en-GB" w:eastAsia="en-GB" w:bidi="ar-SA"/>
    </w:rPr>
  </w:style>
  <w:style w:type="character" w:styleId="Hyperlink">
    <w:name w:val="Hyperlink"/>
    <w:uiPriority w:val="99"/>
    <w:unhideWhenUsed/>
    <w:rsid w:val="008A0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la.MassoReid@glasgow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k.heng@glasgow.ac.uk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zhuzh@bnu.edu.cn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lamasso/Documents/IGR/Newton%20Babha/Project%20report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reporting form.dot</Template>
  <TotalTime>0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Links>
    <vt:vector size="12" baseType="variant">
      <vt:variant>
        <vt:i4>1572925</vt:i4>
      </vt:variant>
      <vt:variant>
        <vt:i4>-1</vt:i4>
      </vt:variant>
      <vt:variant>
        <vt:i4>1029</vt:i4>
      </vt:variant>
      <vt:variant>
        <vt:i4>1</vt:i4>
      </vt:variant>
      <vt:variant>
        <vt:lpwstr>/var/folders/1t/pjrm6hrj27zbj_vl1bf7c2f40000gn/T/com.microsoft.Word/WebArchiveCopyPasteTempFiles/l4IAvl02ZewAAAABJRU5ErkJggg==</vt:lpwstr>
      </vt:variant>
      <vt:variant>
        <vt:lpwstr/>
      </vt:variant>
      <vt:variant>
        <vt:i4>2424848</vt:i4>
      </vt:variant>
      <vt:variant>
        <vt:i4>-1</vt:i4>
      </vt:variant>
      <vt:variant>
        <vt:i4>1028</vt:i4>
      </vt:variant>
      <vt:variant>
        <vt:i4>1</vt:i4>
      </vt:variant>
      <vt:variant>
        <vt:lpwstr>/var/folders/1t/pjrm6hrj27zbj_vl1bf7c2f40000gn/T/com.microsoft.Word/WebArchiveCopyPasteTempFiles/newton-bhabha-master-rgb.jpg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Mariela Masso Herrera</cp:lastModifiedBy>
  <cp:revision>2</cp:revision>
  <dcterms:created xsi:type="dcterms:W3CDTF">2018-11-14T22:51:00Z</dcterms:created>
  <dcterms:modified xsi:type="dcterms:W3CDTF">2018-11-14T22:51:00Z</dcterms:modified>
</cp:coreProperties>
</file>